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Style w:val="SimplifiedArabicHead"/>
          <w:bCs w:val="0"/>
          <w:rtl/>
        </w:rPr>
        <w:id w:val="-1748575441"/>
        <w:lock w:val="contentLocked"/>
        <w:placeholder>
          <w:docPart w:val="847F771F7349464B9AB6DFD626F774F0"/>
        </w:placeholder>
        <w:group/>
      </w:sdtPr>
      <w:sdtEndPr>
        <w:rPr>
          <w:rStyle w:val="SimplifiedArabicHead"/>
        </w:rPr>
      </w:sdtEndPr>
      <w:sdtContent>
        <w:sdt>
          <w:sdtPr>
            <w:rPr>
              <w:rStyle w:val="SimplifiedArabicHead"/>
              <w:bCs w:val="0"/>
              <w:rtl/>
            </w:rPr>
            <w:id w:val="108704626"/>
            <w:lock w:val="sdtLocked"/>
            <w:placeholder>
              <w:docPart w:val="ED0D9742F9F9489BBA802F60DFA401E2"/>
            </w:placeholder>
            <w:showingPlcHdr/>
          </w:sdtPr>
          <w:sdtEndPr>
            <w:rPr>
              <w:rStyle w:val="SimplifiedArabicHead"/>
            </w:rPr>
          </w:sdtEndPr>
          <w:sdtContent>
            <w:p w:rsidR="00625C69" w:rsidRPr="000501D3" w:rsidRDefault="008607E1" w:rsidP="0065050C">
              <w:pPr>
                <w:spacing w:line="240" w:lineRule="atLeast"/>
                <w:jc w:val="center"/>
                <w:rPr>
                  <w:rStyle w:val="SimplifiedArabicHead"/>
                  <w:bCs w:val="0"/>
                </w:rPr>
              </w:pPr>
              <w:r w:rsidRPr="00287D92">
                <w:rPr>
                  <w:rStyle w:val="SimplifiedArabicHead"/>
                  <w:rtl/>
                </w:rPr>
                <w:t>أدخل عنوان باللغة العربية</w:t>
              </w:r>
            </w:p>
          </w:sdtContent>
        </w:sdt>
      </w:sdtContent>
    </w:sdt>
    <w:sdt>
      <w:sdtPr>
        <w:rPr>
          <w:rStyle w:val="EnglishHeading"/>
          <w:rtl/>
        </w:rPr>
        <w:id w:val="485757400"/>
        <w:lock w:val="contentLocked"/>
        <w:placeholder>
          <w:docPart w:val="847F771F7349464B9AB6DFD626F774F0"/>
        </w:placeholder>
        <w:group/>
      </w:sdtPr>
      <w:sdtEndPr>
        <w:rPr>
          <w:rStyle w:val="DefaultParagraphFont"/>
          <w:rFonts w:ascii="Simplified Arabic" w:hAnsi="Simplified Arabic"/>
          <w:b w:val="0"/>
          <w:sz w:val="28"/>
        </w:rPr>
      </w:sdtEndPr>
      <w:sdtContent>
        <w:sdt>
          <w:sdtPr>
            <w:rPr>
              <w:rStyle w:val="EnglishHeading"/>
              <w:rtl/>
            </w:rPr>
            <w:id w:val="1347518770"/>
            <w:lock w:val="sdtLocked"/>
            <w:placeholder>
              <w:docPart w:val="54125032400B4452929F3CF4794046B3"/>
            </w:placeholder>
            <w:showingPlcHdr/>
          </w:sdtPr>
          <w:sdtEndPr>
            <w:rPr>
              <w:rStyle w:val="DefaultParagraphFont"/>
              <w:rFonts w:ascii="Simplified Arabic" w:hAnsi="Simplified Arabic"/>
              <w:b w:val="0"/>
              <w:sz w:val="28"/>
            </w:rPr>
          </w:sdtEndPr>
          <w:sdtContent>
            <w:p w:rsidR="00625C69" w:rsidRPr="00BB7B71" w:rsidRDefault="008607E1" w:rsidP="00AA125E">
              <w:pPr>
                <w:jc w:val="center"/>
                <w:rPr>
                  <w:rFonts w:ascii="Times New Roman" w:hAnsi="Times New Roman"/>
                  <w:b/>
                  <w:sz w:val="24"/>
                </w:rPr>
              </w:pPr>
              <w:r w:rsidRPr="008607E1">
                <w:rPr>
                  <w:rStyle w:val="EnglishHeading"/>
                </w:rPr>
                <w:t>English Heading</w:t>
              </w:r>
            </w:p>
          </w:sdtContent>
        </w:sdt>
      </w:sdtContent>
    </w:sdt>
    <w:sdt>
      <w:sdtPr>
        <w:rPr>
          <w:rtl/>
        </w:rPr>
        <w:id w:val="-874847551"/>
        <w:lock w:val="contentLocked"/>
        <w:placeholder>
          <w:docPart w:val="54125032400B4452929F3CF4794046B3"/>
        </w:placeholder>
        <w:group/>
      </w:sdtPr>
      <w:sdtEndPr/>
      <w:sdtContent>
        <w:p w:rsidR="00625C69" w:rsidRDefault="00F2140C" w:rsidP="00625C69">
          <w:pPr>
            <w:jc w:val="center"/>
            <w:rPr>
              <w:rtl/>
            </w:rPr>
          </w:pPr>
          <w:sdt>
            <w:sdtPr>
              <w:rPr>
                <w:rtl/>
              </w:rPr>
              <w:id w:val="-451024181"/>
              <w:lock w:val="sdtContentLocked"/>
              <w:placeholder>
                <w:docPart w:val="6216384FB4FC418BA8EF369934727322"/>
              </w:placeholder>
            </w:sdtPr>
            <w:sdtEndPr/>
            <w:sdtContent>
              <w:r w:rsidR="00625C69" w:rsidRPr="006F150F">
                <w:rPr>
                  <w:b/>
                  <w:bCs/>
                  <w:u w:val="single"/>
                  <w:rtl/>
                </w:rPr>
                <w:t>الملخـــص</w:t>
              </w:r>
            </w:sdtContent>
          </w:sdt>
        </w:p>
      </w:sdtContent>
    </w:sdt>
    <w:p w:rsidR="00625C69" w:rsidRDefault="00625C69" w:rsidP="00625C69">
      <w:pPr>
        <w:jc w:val="center"/>
        <w:sectPr w:rsidR="00625C69" w:rsidSect="0065050C">
          <w:pgSz w:w="11907" w:h="16840" w:code="9"/>
          <w:pgMar w:top="1418" w:right="1701" w:bottom="1418" w:left="1701" w:header="567" w:footer="567" w:gutter="0"/>
          <w:cols w:space="720"/>
          <w:bidi/>
          <w:docGrid w:linePitch="381"/>
        </w:sectPr>
      </w:pPr>
    </w:p>
    <w:sdt>
      <w:sdtPr>
        <w:rPr>
          <w:rtl/>
        </w:rPr>
        <w:id w:val="61068350"/>
        <w:lock w:val="contentLocked"/>
        <w:placeholder>
          <w:docPart w:val="D535CE997BE54251812DB8EF4B1166F2"/>
        </w:placeholder>
        <w:group/>
      </w:sdtPr>
      <w:sdtEndPr/>
      <w:sdtContent>
        <w:sdt>
          <w:sdtPr>
            <w:rPr>
              <w:rtl/>
            </w:rPr>
            <w:id w:val="612863888"/>
            <w:lock w:val="sdtLocked"/>
            <w:placeholder>
              <w:docPart w:val="E92D1519BE3747768590D737080536A2"/>
            </w:placeholder>
            <w:showingPlcHdr/>
          </w:sdtPr>
          <w:sdtEndPr>
            <w:rPr>
              <w:rStyle w:val="SimplifiedArabicHead"/>
              <w:b/>
              <w:bCs/>
            </w:rPr>
          </w:sdtEndPr>
          <w:sdtContent>
            <w:p w:rsidR="00625C69" w:rsidRPr="00283EEC" w:rsidRDefault="00091E8F" w:rsidP="00091E8F">
              <w:pPr>
                <w:widowControl w:val="0"/>
                <w:jc w:val="both"/>
                <w:rPr>
                  <w:b/>
                </w:rPr>
              </w:pPr>
              <w:r w:rsidRPr="000E550C">
                <w:t>Click here to enter text.</w:t>
              </w:r>
            </w:p>
          </w:sdtContent>
        </w:sdt>
      </w:sdtContent>
    </w:sdt>
    <w:sectPr w:rsidR="00625C69" w:rsidRPr="00283EEC" w:rsidSect="0065050C">
      <w:type w:val="continuous"/>
      <w:pgSz w:w="11907" w:h="16840" w:code="9"/>
      <w:pgMar w:top="1418" w:right="1701" w:bottom="1418" w:left="1701" w:header="567" w:footer="567" w:gutter="0"/>
      <w:lnNumType w:countBy="5" w:restart="continuous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0C" w:rsidRDefault="00F2140C" w:rsidP="00A37EE1">
      <w:pPr>
        <w:spacing w:after="0" w:line="240" w:lineRule="auto"/>
      </w:pPr>
      <w:r>
        <w:separator/>
      </w:r>
    </w:p>
  </w:endnote>
  <w:endnote w:type="continuationSeparator" w:id="0">
    <w:p w:rsidR="00F2140C" w:rsidRDefault="00F2140C" w:rsidP="00A3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0C" w:rsidRDefault="00F2140C" w:rsidP="00A37EE1">
      <w:pPr>
        <w:spacing w:after="0" w:line="240" w:lineRule="auto"/>
      </w:pPr>
      <w:r>
        <w:separator/>
      </w:r>
    </w:p>
  </w:footnote>
  <w:footnote w:type="continuationSeparator" w:id="0">
    <w:p w:rsidR="00F2140C" w:rsidRDefault="00F2140C" w:rsidP="00A37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StrOEukKW9fOJXx6nIBz1E5Ci7HkPFIOLbhibhGi7L6XuVy/As0yFz0g/vFKnKJpAvR5r+hA73aUkOd7uD5u2g==" w:salt="e7wCsZWvq6wYyZc7AF+Rsg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D9"/>
    <w:rsid w:val="000501D3"/>
    <w:rsid w:val="00056DB2"/>
    <w:rsid w:val="00091E8F"/>
    <w:rsid w:val="000B10F4"/>
    <w:rsid w:val="000E550C"/>
    <w:rsid w:val="001047BC"/>
    <w:rsid w:val="00133F04"/>
    <w:rsid w:val="00135EC3"/>
    <w:rsid w:val="001B729C"/>
    <w:rsid w:val="001D5357"/>
    <w:rsid w:val="002353D0"/>
    <w:rsid w:val="00251A90"/>
    <w:rsid w:val="00283BFF"/>
    <w:rsid w:val="00283EEC"/>
    <w:rsid w:val="00287D92"/>
    <w:rsid w:val="002F6B33"/>
    <w:rsid w:val="00316522"/>
    <w:rsid w:val="003165C0"/>
    <w:rsid w:val="0032063F"/>
    <w:rsid w:val="003239E1"/>
    <w:rsid w:val="003C4137"/>
    <w:rsid w:val="003C6944"/>
    <w:rsid w:val="003D522B"/>
    <w:rsid w:val="003D6CBA"/>
    <w:rsid w:val="00401A43"/>
    <w:rsid w:val="00434A7C"/>
    <w:rsid w:val="00443424"/>
    <w:rsid w:val="00457E95"/>
    <w:rsid w:val="0046112E"/>
    <w:rsid w:val="005353EF"/>
    <w:rsid w:val="005623A5"/>
    <w:rsid w:val="00564328"/>
    <w:rsid w:val="0057281C"/>
    <w:rsid w:val="005933E8"/>
    <w:rsid w:val="005D0742"/>
    <w:rsid w:val="005F04FD"/>
    <w:rsid w:val="0061305A"/>
    <w:rsid w:val="00613D2F"/>
    <w:rsid w:val="00625C69"/>
    <w:rsid w:val="0065050C"/>
    <w:rsid w:val="0067757E"/>
    <w:rsid w:val="00691284"/>
    <w:rsid w:val="00697149"/>
    <w:rsid w:val="006B2F00"/>
    <w:rsid w:val="006F3E40"/>
    <w:rsid w:val="00720EFD"/>
    <w:rsid w:val="007668A9"/>
    <w:rsid w:val="00767391"/>
    <w:rsid w:val="00786A92"/>
    <w:rsid w:val="00792BE5"/>
    <w:rsid w:val="00821772"/>
    <w:rsid w:val="00855C04"/>
    <w:rsid w:val="008607E1"/>
    <w:rsid w:val="00884F76"/>
    <w:rsid w:val="00912661"/>
    <w:rsid w:val="00930460"/>
    <w:rsid w:val="009621D6"/>
    <w:rsid w:val="0098198F"/>
    <w:rsid w:val="009935D9"/>
    <w:rsid w:val="009D64EF"/>
    <w:rsid w:val="009E67A0"/>
    <w:rsid w:val="009F6344"/>
    <w:rsid w:val="00A03F51"/>
    <w:rsid w:val="00A130FA"/>
    <w:rsid w:val="00A37EE1"/>
    <w:rsid w:val="00A40BC1"/>
    <w:rsid w:val="00AA125E"/>
    <w:rsid w:val="00AA7BCD"/>
    <w:rsid w:val="00AC6CAC"/>
    <w:rsid w:val="00B11A67"/>
    <w:rsid w:val="00B7494C"/>
    <w:rsid w:val="00B90E15"/>
    <w:rsid w:val="00BB24B6"/>
    <w:rsid w:val="00BB7B71"/>
    <w:rsid w:val="00CB1372"/>
    <w:rsid w:val="00CC63B3"/>
    <w:rsid w:val="00CC791B"/>
    <w:rsid w:val="00CD6A2A"/>
    <w:rsid w:val="00D21F1E"/>
    <w:rsid w:val="00D61CE5"/>
    <w:rsid w:val="00D63BEA"/>
    <w:rsid w:val="00D74362"/>
    <w:rsid w:val="00D94CC6"/>
    <w:rsid w:val="00D9661E"/>
    <w:rsid w:val="00DB6549"/>
    <w:rsid w:val="00E33AD5"/>
    <w:rsid w:val="00E507B2"/>
    <w:rsid w:val="00E61B1B"/>
    <w:rsid w:val="00E834C1"/>
    <w:rsid w:val="00F14E48"/>
    <w:rsid w:val="00F2140C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semiHidden/>
    <w:qFormat/>
    <w:rsid w:val="002F6B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625C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2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69"/>
    <w:rPr>
      <w:rFonts w:ascii="Tahoma" w:hAnsi="Tahoma" w:cs="Tahoma"/>
      <w:sz w:val="16"/>
      <w:szCs w:val="16"/>
    </w:rPr>
  </w:style>
  <w:style w:type="character" w:customStyle="1" w:styleId="SimplifiedArabicHead">
    <w:name w:val="Simplified Arabic Head"/>
    <w:basedOn w:val="DefaultParagraphFont"/>
    <w:uiPriority w:val="1"/>
    <w:rsid w:val="00625C69"/>
    <w:rPr>
      <w:rFonts w:ascii="Simplified Arabic" w:hAnsi="Simplified Arabic" w:cs="Simplified Arabic"/>
      <w:b/>
      <w:bCs/>
      <w:i w:val="0"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locked/>
    <w:rsid w:val="00625C69"/>
  </w:style>
  <w:style w:type="character" w:customStyle="1" w:styleId="English">
    <w:name w:val="English"/>
    <w:uiPriority w:val="1"/>
    <w:rsid w:val="003D6CBA"/>
    <w:rPr>
      <w:rFonts w:ascii="Times New Roman" w:hAnsi="Times New Roman"/>
      <w:sz w:val="24"/>
    </w:rPr>
  </w:style>
  <w:style w:type="character" w:customStyle="1" w:styleId="Arabic">
    <w:name w:val="Arabic"/>
    <w:uiPriority w:val="1"/>
    <w:rsid w:val="003239E1"/>
    <w:rPr>
      <w:rFonts w:ascii="Simplified Arabic" w:hAnsi="Simplified Arabic" w:cs="Simplified Arabic"/>
      <w:b w:val="0"/>
      <w:bCs w:val="0"/>
      <w:i w:val="0"/>
      <w:iCs w:val="0"/>
      <w:sz w:val="28"/>
      <w:szCs w:val="28"/>
    </w:rPr>
  </w:style>
  <w:style w:type="character" w:customStyle="1" w:styleId="EnglishHeading">
    <w:name w:val="English Heading"/>
    <w:uiPriority w:val="1"/>
    <w:rsid w:val="00BB7B71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locked/>
    <w:rsid w:val="00A37E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E1"/>
  </w:style>
  <w:style w:type="paragraph" w:styleId="Footer">
    <w:name w:val="footer"/>
    <w:basedOn w:val="Normal"/>
    <w:link w:val="FooterChar"/>
    <w:uiPriority w:val="99"/>
    <w:unhideWhenUsed/>
    <w:locked/>
    <w:rsid w:val="00A37E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E1"/>
  </w:style>
  <w:style w:type="paragraph" w:styleId="NoSpacing">
    <w:name w:val="No Spacing"/>
    <w:uiPriority w:val="99"/>
    <w:semiHidden/>
    <w:qFormat/>
    <w:locked/>
    <w:rsid w:val="00283EEC"/>
    <w:pPr>
      <w:spacing w:after="0" w:line="240" w:lineRule="auto"/>
    </w:pPr>
  </w:style>
  <w:style w:type="character" w:customStyle="1" w:styleId="midcontent">
    <w:name w:val="mid_content"/>
    <w:basedOn w:val="DefaultParagraphFont"/>
    <w:rsid w:val="00091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semiHidden/>
    <w:qFormat/>
    <w:rsid w:val="002F6B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625C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2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69"/>
    <w:rPr>
      <w:rFonts w:ascii="Tahoma" w:hAnsi="Tahoma" w:cs="Tahoma"/>
      <w:sz w:val="16"/>
      <w:szCs w:val="16"/>
    </w:rPr>
  </w:style>
  <w:style w:type="character" w:customStyle="1" w:styleId="SimplifiedArabicHead">
    <w:name w:val="Simplified Arabic Head"/>
    <w:basedOn w:val="DefaultParagraphFont"/>
    <w:uiPriority w:val="1"/>
    <w:rsid w:val="00625C69"/>
    <w:rPr>
      <w:rFonts w:ascii="Simplified Arabic" w:hAnsi="Simplified Arabic" w:cs="Simplified Arabic"/>
      <w:b/>
      <w:bCs/>
      <w:i w:val="0"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locked/>
    <w:rsid w:val="00625C69"/>
  </w:style>
  <w:style w:type="character" w:customStyle="1" w:styleId="English">
    <w:name w:val="English"/>
    <w:uiPriority w:val="1"/>
    <w:rsid w:val="003D6CBA"/>
    <w:rPr>
      <w:rFonts w:ascii="Times New Roman" w:hAnsi="Times New Roman"/>
      <w:sz w:val="24"/>
    </w:rPr>
  </w:style>
  <w:style w:type="character" w:customStyle="1" w:styleId="Arabic">
    <w:name w:val="Arabic"/>
    <w:uiPriority w:val="1"/>
    <w:rsid w:val="003239E1"/>
    <w:rPr>
      <w:rFonts w:ascii="Simplified Arabic" w:hAnsi="Simplified Arabic" w:cs="Simplified Arabic"/>
      <w:b w:val="0"/>
      <w:bCs w:val="0"/>
      <w:i w:val="0"/>
      <w:iCs w:val="0"/>
      <w:sz w:val="28"/>
      <w:szCs w:val="28"/>
    </w:rPr>
  </w:style>
  <w:style w:type="character" w:customStyle="1" w:styleId="EnglishHeading">
    <w:name w:val="English Heading"/>
    <w:uiPriority w:val="1"/>
    <w:rsid w:val="00BB7B71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locked/>
    <w:rsid w:val="00A37E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E1"/>
  </w:style>
  <w:style w:type="paragraph" w:styleId="Footer">
    <w:name w:val="footer"/>
    <w:basedOn w:val="Normal"/>
    <w:link w:val="FooterChar"/>
    <w:uiPriority w:val="99"/>
    <w:unhideWhenUsed/>
    <w:locked/>
    <w:rsid w:val="00A37E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E1"/>
  </w:style>
  <w:style w:type="paragraph" w:styleId="NoSpacing">
    <w:name w:val="No Spacing"/>
    <w:uiPriority w:val="99"/>
    <w:semiHidden/>
    <w:qFormat/>
    <w:locked/>
    <w:rsid w:val="00283EEC"/>
    <w:pPr>
      <w:spacing w:after="0" w:line="240" w:lineRule="auto"/>
    </w:pPr>
  </w:style>
  <w:style w:type="character" w:customStyle="1" w:styleId="midcontent">
    <w:name w:val="mid_content"/>
    <w:basedOn w:val="DefaultParagraphFont"/>
    <w:rsid w:val="0009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8;&#1603;&#1575;&#1604;&#1577;%20&#1575;&#1604;&#1580;&#1575;&#1605;&#1593;&#1577;%20&#1604;&#1604;&#1583;&#1585;&#1575;&#1587;&#1575;&#1578;%20&#1575;&#1604;&#1593;&#1604;&#1610;&#1575;%20&#1608;&#1575;&#1604;&#1576;&#1581;&#1579;%20&#1575;&#1604;&#1593;&#1604;&#1605;&#1610;\&#1608;&#1581;&#1583;&#1577;%20&#1575;&#1604;&#1593;&#1604;&#1608;&#1605;%20&#1608;&#1575;&#1604;&#1578;&#1602;&#1606;&#1610;&#1577;\&#1575;&#1604;&#1575;&#1587;&#1578;&#1605;&#1575;&#1585;&#1575;&#1578;\Summary-&#1575;&#1604;&#1605;&#1604;&#1582;&#158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7F771F7349464B9AB6DFD626F7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8236B-2358-41A5-AE8D-222E47D8E801}"/>
      </w:docPartPr>
      <w:docPartBody>
        <w:p w:rsidR="00000000" w:rsidRDefault="00CA6DD1">
          <w:pPr>
            <w:pStyle w:val="847F771F7349464B9AB6DFD626F774F0"/>
          </w:pPr>
          <w:r w:rsidRPr="00953AA1">
            <w:rPr>
              <w:rStyle w:val="PlaceholderText"/>
            </w:rPr>
            <w:t>Click here to enter text.</w:t>
          </w:r>
        </w:p>
      </w:docPartBody>
    </w:docPart>
    <w:docPart>
      <w:docPartPr>
        <w:name w:val="ED0D9742F9F9489BBA802F60DFA40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4E752-D271-481D-BBD0-6D3E2EA8AF59}"/>
      </w:docPartPr>
      <w:docPartBody>
        <w:p w:rsidR="00000000" w:rsidRDefault="00CA6DD1">
          <w:pPr>
            <w:pStyle w:val="ED0D9742F9F9489BBA802F60DFA401E2"/>
          </w:pPr>
          <w:r w:rsidRPr="00287D92">
            <w:rPr>
              <w:rStyle w:val="SimplifiedArabicHead"/>
              <w:rtl/>
            </w:rPr>
            <w:t>أدخل عنوان باللغة العربية</w:t>
          </w:r>
        </w:p>
      </w:docPartBody>
    </w:docPart>
    <w:docPart>
      <w:docPartPr>
        <w:name w:val="54125032400B4452929F3CF47940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5643-C347-438E-9420-9D95B5D7046D}"/>
      </w:docPartPr>
      <w:docPartBody>
        <w:p w:rsidR="00000000" w:rsidRDefault="00CA6DD1">
          <w:pPr>
            <w:pStyle w:val="54125032400B4452929F3CF4794046B3"/>
          </w:pPr>
          <w:r w:rsidRPr="008607E1">
            <w:rPr>
              <w:rStyle w:val="EnglishHeading"/>
            </w:rPr>
            <w:t>English Heading</w:t>
          </w:r>
        </w:p>
      </w:docPartBody>
    </w:docPart>
    <w:docPart>
      <w:docPartPr>
        <w:name w:val="6216384FB4FC418BA8EF369934727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42410-B3FC-4863-A71F-479B8DB14501}"/>
      </w:docPartPr>
      <w:docPartBody>
        <w:p w:rsidR="00000000" w:rsidRDefault="00CA6DD1">
          <w:pPr>
            <w:pStyle w:val="6216384FB4FC418BA8EF369934727322"/>
          </w:pPr>
          <w:r w:rsidRPr="000C2277">
            <w:rPr>
              <w:rStyle w:val="PlaceholderText"/>
            </w:rPr>
            <w:t>Click here to enter text.</w:t>
          </w:r>
        </w:p>
      </w:docPartBody>
    </w:docPart>
    <w:docPart>
      <w:docPartPr>
        <w:name w:val="D535CE997BE54251812DB8EF4B116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1449-E927-49A4-B338-32B9B734A5BE}"/>
      </w:docPartPr>
      <w:docPartBody>
        <w:p w:rsidR="00000000" w:rsidRDefault="00CA6DD1">
          <w:pPr>
            <w:pStyle w:val="D535CE997BE54251812DB8EF4B1166F2"/>
          </w:pPr>
          <w:r w:rsidRPr="00604814">
            <w:rPr>
              <w:rStyle w:val="PlaceholderText"/>
            </w:rPr>
            <w:t>Click here to enter text.</w:t>
          </w:r>
        </w:p>
      </w:docPartBody>
    </w:docPart>
    <w:docPart>
      <w:docPartPr>
        <w:name w:val="E92D1519BE3747768590D73708053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BD9A3-2A19-4621-A46F-BA63A8FCFC7F}"/>
      </w:docPartPr>
      <w:docPartBody>
        <w:p w:rsidR="00000000" w:rsidRDefault="00CA6DD1">
          <w:pPr>
            <w:pStyle w:val="E92D1519BE3747768590D737080536A2"/>
          </w:pPr>
          <w:r w:rsidRPr="000E550C"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D1"/>
    <w:rsid w:val="00C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7F771F7349464B9AB6DFD626F774F0">
    <w:name w:val="847F771F7349464B9AB6DFD626F774F0"/>
  </w:style>
  <w:style w:type="character" w:customStyle="1" w:styleId="SimplifiedArabicHead">
    <w:name w:val="Simplified Arabic Head"/>
    <w:basedOn w:val="DefaultParagraphFont"/>
    <w:uiPriority w:val="1"/>
    <w:rPr>
      <w:rFonts w:ascii="Simplified Arabic" w:hAnsi="Simplified Arabic" w:cs="Simplified Arabic"/>
      <w:b/>
      <w:bCs/>
      <w:i w:val="0"/>
      <w:sz w:val="28"/>
      <w:szCs w:val="28"/>
    </w:rPr>
  </w:style>
  <w:style w:type="paragraph" w:customStyle="1" w:styleId="ED0D9742F9F9489BBA802F60DFA401E2">
    <w:name w:val="ED0D9742F9F9489BBA802F60DFA401E2"/>
  </w:style>
  <w:style w:type="character" w:customStyle="1" w:styleId="EnglishHeading">
    <w:name w:val="English Heading"/>
    <w:uiPriority w:val="1"/>
    <w:rPr>
      <w:rFonts w:ascii="Times New Roman" w:hAnsi="Times New Roman"/>
      <w:b/>
      <w:sz w:val="24"/>
    </w:rPr>
  </w:style>
  <w:style w:type="paragraph" w:customStyle="1" w:styleId="54125032400B4452929F3CF4794046B3">
    <w:name w:val="54125032400B4452929F3CF4794046B3"/>
  </w:style>
  <w:style w:type="paragraph" w:customStyle="1" w:styleId="6216384FB4FC418BA8EF369934727322">
    <w:name w:val="6216384FB4FC418BA8EF369934727322"/>
  </w:style>
  <w:style w:type="paragraph" w:customStyle="1" w:styleId="D535CE997BE54251812DB8EF4B1166F2">
    <w:name w:val="D535CE997BE54251812DB8EF4B1166F2"/>
  </w:style>
  <w:style w:type="paragraph" w:customStyle="1" w:styleId="E92D1519BE3747768590D737080536A2">
    <w:name w:val="E92D1519BE3747768590D737080536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7F771F7349464B9AB6DFD626F774F0">
    <w:name w:val="847F771F7349464B9AB6DFD626F774F0"/>
  </w:style>
  <w:style w:type="character" w:customStyle="1" w:styleId="SimplifiedArabicHead">
    <w:name w:val="Simplified Arabic Head"/>
    <w:basedOn w:val="DefaultParagraphFont"/>
    <w:uiPriority w:val="1"/>
    <w:rPr>
      <w:rFonts w:ascii="Simplified Arabic" w:hAnsi="Simplified Arabic" w:cs="Simplified Arabic"/>
      <w:b/>
      <w:bCs/>
      <w:i w:val="0"/>
      <w:sz w:val="28"/>
      <w:szCs w:val="28"/>
    </w:rPr>
  </w:style>
  <w:style w:type="paragraph" w:customStyle="1" w:styleId="ED0D9742F9F9489BBA802F60DFA401E2">
    <w:name w:val="ED0D9742F9F9489BBA802F60DFA401E2"/>
  </w:style>
  <w:style w:type="character" w:customStyle="1" w:styleId="EnglishHeading">
    <w:name w:val="English Heading"/>
    <w:uiPriority w:val="1"/>
    <w:rPr>
      <w:rFonts w:ascii="Times New Roman" w:hAnsi="Times New Roman"/>
      <w:b/>
      <w:sz w:val="24"/>
    </w:rPr>
  </w:style>
  <w:style w:type="paragraph" w:customStyle="1" w:styleId="54125032400B4452929F3CF4794046B3">
    <w:name w:val="54125032400B4452929F3CF4794046B3"/>
  </w:style>
  <w:style w:type="paragraph" w:customStyle="1" w:styleId="6216384FB4FC418BA8EF369934727322">
    <w:name w:val="6216384FB4FC418BA8EF369934727322"/>
  </w:style>
  <w:style w:type="paragraph" w:customStyle="1" w:styleId="D535CE997BE54251812DB8EF4B1166F2">
    <w:name w:val="D535CE997BE54251812DB8EF4B1166F2"/>
  </w:style>
  <w:style w:type="paragraph" w:customStyle="1" w:styleId="E92D1519BE3747768590D737080536A2">
    <w:name w:val="E92D1519BE3747768590D73708053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B33A-BAB2-43DC-9B30-7F4600C6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Summary-الملخص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KACST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2018-04-16T19:21:00Z</dcterms:created>
  <dcterms:modified xsi:type="dcterms:W3CDTF">2018-04-16T19:21:00Z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Template">
    <vt:lpwstr>2</vt:lpwstr>
  </property>
</Properties>
</file>